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06" w:rsidRPr="00B14B45" w:rsidRDefault="00841606" w:rsidP="00CA4CF0">
      <w:pPr>
        <w:pStyle w:val="Anrede"/>
        <w:spacing w:after="300" w:line="300" w:lineRule="exact"/>
        <w:rPr>
          <w:b/>
          <w:sz w:val="28"/>
          <w:szCs w:val="28"/>
          <w:lang w:val="it-IT"/>
        </w:rPr>
      </w:pPr>
    </w:p>
    <w:p w:rsidR="002D37F9" w:rsidRDefault="00841606" w:rsidP="002D37F9">
      <w:pPr>
        <w:spacing w:after="0"/>
        <w:outlineLvl w:val="0"/>
        <w:rPr>
          <w:rFonts w:cs="Arial"/>
          <w:b/>
          <w:sz w:val="28"/>
          <w:szCs w:val="28"/>
          <w:lang w:val="it-IT"/>
        </w:rPr>
      </w:pPr>
      <w:r w:rsidRPr="00B14B45">
        <w:rPr>
          <w:rFonts w:cs="Arial"/>
          <w:b/>
          <w:sz w:val="28"/>
          <w:szCs w:val="28"/>
          <w:lang w:val="it-IT"/>
        </w:rPr>
        <w:t xml:space="preserve">Modulo di candidatura per il Premio per la salvaguardia </w:t>
      </w:r>
    </w:p>
    <w:p w:rsidR="00841606" w:rsidRPr="00B14B45" w:rsidRDefault="00841606" w:rsidP="0072668A">
      <w:pPr>
        <w:outlineLvl w:val="0"/>
        <w:rPr>
          <w:rFonts w:cs="Arial"/>
          <w:b/>
          <w:sz w:val="28"/>
          <w:szCs w:val="28"/>
          <w:lang w:val="it-IT"/>
        </w:rPr>
      </w:pPr>
      <w:r w:rsidRPr="00B14B45">
        <w:rPr>
          <w:rFonts w:cs="Arial"/>
          <w:b/>
          <w:sz w:val="28"/>
          <w:szCs w:val="28"/>
          <w:lang w:val="it-IT"/>
        </w:rPr>
        <w:t>degli habitat</w:t>
      </w:r>
      <w:r w:rsidR="002D37F9">
        <w:rPr>
          <w:rFonts w:cs="Arial"/>
          <w:b/>
          <w:sz w:val="28"/>
          <w:szCs w:val="28"/>
          <w:lang w:val="it-IT"/>
        </w:rPr>
        <w:t xml:space="preserve"> </w:t>
      </w:r>
      <w:r w:rsidR="00DA6DB0">
        <w:rPr>
          <w:rFonts w:cs="Arial"/>
          <w:b/>
          <w:sz w:val="28"/>
          <w:szCs w:val="28"/>
          <w:lang w:val="it-IT"/>
        </w:rPr>
        <w:t>201</w:t>
      </w:r>
      <w:r w:rsidR="004478FD">
        <w:rPr>
          <w:rFonts w:cs="Arial"/>
          <w:b/>
          <w:sz w:val="28"/>
          <w:szCs w:val="28"/>
          <w:lang w:val="it-IT"/>
        </w:rPr>
        <w:t>8</w:t>
      </w: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Mittente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Organizzazione (i): 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Indirizzo: 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Luogo: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spacing w:after="0"/>
        <w:rPr>
          <w:rFonts w:cs="Arial"/>
          <w:lang w:val="it-IT"/>
        </w:rPr>
      </w:pPr>
      <w:r w:rsidRPr="00B14B45">
        <w:rPr>
          <w:rFonts w:cs="Arial"/>
          <w:lang w:val="it-IT"/>
        </w:rPr>
        <w:t>Persona/e di contatto: ……...………………………………………………………………………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(obbligatorio)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Tel.: 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E-Mail:</w:t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Progetto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Nome del progetto: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Luogo (coordinate):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Superficie (</w:t>
      </w:r>
      <w:proofErr w:type="spellStart"/>
      <w:r w:rsidRPr="00B14B45">
        <w:rPr>
          <w:rFonts w:cs="Arial"/>
          <w:lang w:val="it-IT"/>
        </w:rPr>
        <w:t>ca</w:t>
      </w:r>
      <w:proofErr w:type="spellEnd"/>
      <w:r w:rsidRPr="00B14B45">
        <w:rPr>
          <w:rFonts w:cs="Arial"/>
          <w:lang w:val="it-IT"/>
        </w:rPr>
        <w:t>.):</w:t>
      </w:r>
      <w:r w:rsidRPr="00B14B45">
        <w:rPr>
          <w:rFonts w:cs="Arial"/>
          <w:lang w:val="it-IT"/>
        </w:rPr>
        <w:tab/>
        <w:t>……..…………..…………………………………………………………….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Breve descrizione: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(max. 1.000 caratteri)</w:t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Obiettivo del progetto: …........................................................................................................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Impiego di risorse finora (finanziarie, umane):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7242F5">
      <w:pPr>
        <w:ind w:left="1418" w:firstLine="709"/>
        <w:rPr>
          <w:rFonts w:cs="Arial"/>
          <w:lang w:val="it-IT"/>
        </w:rPr>
      </w:pPr>
      <w:r w:rsidRPr="00B14B45">
        <w:rPr>
          <w:rFonts w:cs="Arial"/>
          <w:lang w:val="it-IT"/>
        </w:rPr>
        <w:lastRenderedPageBreak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Descrizione dettagliata del progetto: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2D37F9" w:rsidP="00F74533">
      <w:pPr>
        <w:rPr>
          <w:rFonts w:cs="Arial"/>
          <w:lang w:val="it-IT"/>
        </w:rPr>
      </w:pPr>
      <w:r>
        <w:rPr>
          <w:rFonts w:cs="Arial"/>
          <w:lang w:val="it-IT"/>
        </w:rPr>
        <w:br w:type="page"/>
      </w:r>
      <w:r w:rsidR="00841606" w:rsidRPr="00B14B45">
        <w:rPr>
          <w:rFonts w:cs="Arial"/>
          <w:lang w:val="it-IT"/>
        </w:rPr>
        <w:lastRenderedPageBreak/>
        <w:t>Risultati ottenuti: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Attività future previste: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>Persone indipendenti di riferimento (referenze - inclusi mail e tel.):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72668A">
      <w:pPr>
        <w:outlineLvl w:val="0"/>
        <w:rPr>
          <w:rFonts w:cs="Arial"/>
          <w:lang w:val="it-IT"/>
        </w:rPr>
      </w:pPr>
      <w:r w:rsidRPr="00B14B45">
        <w:rPr>
          <w:rFonts w:cs="Arial"/>
          <w:lang w:val="it-IT"/>
        </w:rPr>
        <w:t>Qualsiasi documentazione sul progetto (da allegare)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841606" w:rsidP="00B14B45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</w:r>
      <w:r w:rsidRPr="00B14B45">
        <w:rPr>
          <w:rFonts w:cs="Arial"/>
          <w:lang w:val="it-IT"/>
        </w:rPr>
        <w:tab/>
        <w:t>……………………………………………………………………………….</w:t>
      </w:r>
    </w:p>
    <w:p w:rsidR="00841606" w:rsidRPr="00B14B45" w:rsidRDefault="00DA6DB0" w:rsidP="00F74533">
      <w:pPr>
        <w:rPr>
          <w:rFonts w:cs="Arial"/>
          <w:b/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br/>
      </w:r>
      <w:r w:rsidR="00841606" w:rsidRPr="00B14B45">
        <w:rPr>
          <w:rFonts w:cs="Arial"/>
          <w:b/>
          <w:sz w:val="24"/>
          <w:szCs w:val="24"/>
          <w:lang w:val="it-IT"/>
        </w:rPr>
        <w:t>Informazioni importanti sulla partecipazione</w:t>
      </w:r>
    </w:p>
    <w:p w:rsidR="00841606" w:rsidRPr="00B14B45" w:rsidRDefault="00841606" w:rsidP="00F74533">
      <w:pPr>
        <w:rPr>
          <w:rFonts w:cs="Arial"/>
          <w:szCs w:val="22"/>
          <w:lang w:val="it-IT"/>
        </w:rPr>
      </w:pPr>
      <w:r w:rsidRPr="00B14B45">
        <w:rPr>
          <w:rFonts w:cs="Arial"/>
          <w:szCs w:val="22"/>
          <w:lang w:val="it-IT"/>
        </w:rPr>
        <w:t xml:space="preserve">Tutta la pratica relativa al progetto deve essere inoltrata </w:t>
      </w:r>
      <w:r w:rsidR="004478FD" w:rsidRPr="0092373F">
        <w:rPr>
          <w:rFonts w:cs="Arial"/>
          <w:b/>
          <w:szCs w:val="22"/>
          <w:lang w:val="it-IT"/>
        </w:rPr>
        <w:t>unicamente</w:t>
      </w:r>
      <w:r w:rsidR="004478FD">
        <w:rPr>
          <w:rFonts w:cs="Arial"/>
          <w:szCs w:val="22"/>
          <w:lang w:val="it-IT"/>
        </w:rPr>
        <w:t xml:space="preserve"> </w:t>
      </w:r>
      <w:r w:rsidRPr="00B14B45">
        <w:rPr>
          <w:rFonts w:cs="Arial"/>
          <w:szCs w:val="22"/>
          <w:lang w:val="it-IT"/>
        </w:rPr>
        <w:t>in formato elettronico (MS Word). Inoltre devono essere allegate almeno 5 fotografie ad alta risoluzion</w:t>
      </w:r>
      <w:bookmarkStart w:id="0" w:name="_GoBack"/>
      <w:bookmarkEnd w:id="0"/>
      <w:r w:rsidRPr="00B14B45">
        <w:rPr>
          <w:rFonts w:cs="Arial"/>
          <w:szCs w:val="22"/>
          <w:lang w:val="it-IT"/>
        </w:rPr>
        <w:t xml:space="preserve">e (&gt;1 MB), compresa </w:t>
      </w:r>
      <w:r>
        <w:rPr>
          <w:rFonts w:cs="Arial"/>
          <w:szCs w:val="22"/>
          <w:lang w:val="it-IT"/>
        </w:rPr>
        <w:t>didascalia</w:t>
      </w:r>
      <w:r w:rsidRPr="00B14B45">
        <w:rPr>
          <w:rFonts w:cs="Arial"/>
          <w:szCs w:val="22"/>
          <w:lang w:val="it-IT"/>
        </w:rPr>
        <w:t xml:space="preserve"> (in CD-ROM o simili).</w:t>
      </w:r>
    </w:p>
    <w:p w:rsidR="00841606" w:rsidRPr="00B14B45" w:rsidRDefault="00841606" w:rsidP="00F74533">
      <w:pPr>
        <w:rPr>
          <w:rFonts w:cs="Arial"/>
          <w:szCs w:val="22"/>
          <w:lang w:val="it-IT"/>
        </w:rPr>
      </w:pPr>
      <w:r w:rsidRPr="00B14B45">
        <w:rPr>
          <w:rFonts w:cs="Arial"/>
          <w:szCs w:val="22"/>
          <w:lang w:val="it-IT"/>
        </w:rPr>
        <w:t xml:space="preserve">Con la presentazione del progetto si autorizza espressamente </w:t>
      </w:r>
      <w:proofErr w:type="spellStart"/>
      <w:r w:rsidRPr="00B14B45">
        <w:rPr>
          <w:rFonts w:cs="Arial"/>
          <w:szCs w:val="22"/>
          <w:lang w:val="it-IT"/>
        </w:rPr>
        <w:t>CacciaSvizzera</w:t>
      </w:r>
      <w:proofErr w:type="spellEnd"/>
      <w:r w:rsidRPr="00B14B45">
        <w:rPr>
          <w:rFonts w:cs="Arial"/>
          <w:szCs w:val="22"/>
          <w:lang w:val="it-IT"/>
        </w:rPr>
        <w:t xml:space="preserve"> all’impiego di tutta la documentazione a fini comunicativi.</w:t>
      </w:r>
    </w:p>
    <w:p w:rsidR="00841606" w:rsidRPr="00B14B45" w:rsidRDefault="00841606" w:rsidP="00F74533">
      <w:pPr>
        <w:rPr>
          <w:rFonts w:cs="Arial"/>
          <w:szCs w:val="22"/>
          <w:lang w:val="it-IT"/>
        </w:rPr>
      </w:pP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Data, luogo</w:t>
      </w:r>
      <w:r w:rsidRPr="00B14B45">
        <w:rPr>
          <w:rFonts w:cs="Arial"/>
          <w:b/>
          <w:sz w:val="24"/>
          <w:szCs w:val="24"/>
          <w:lang w:val="it-IT"/>
        </w:rPr>
        <w:tab/>
      </w:r>
      <w:r w:rsidRPr="00B14B45">
        <w:rPr>
          <w:rFonts w:cs="Arial"/>
          <w:b/>
          <w:sz w:val="24"/>
          <w:szCs w:val="24"/>
          <w:lang w:val="it-IT"/>
        </w:rPr>
        <w:tab/>
      </w:r>
      <w:r w:rsidRPr="00B14B45">
        <w:rPr>
          <w:rFonts w:cs="Arial"/>
          <w:b/>
          <w:sz w:val="24"/>
          <w:szCs w:val="24"/>
          <w:lang w:val="it-IT"/>
        </w:rPr>
        <w:tab/>
      </w:r>
      <w:r w:rsidRPr="00B14B45">
        <w:rPr>
          <w:rFonts w:cs="Arial"/>
          <w:b/>
          <w:sz w:val="24"/>
          <w:szCs w:val="24"/>
          <w:lang w:val="it-IT"/>
        </w:rPr>
        <w:tab/>
        <w:t>Firma/e</w:t>
      </w:r>
    </w:p>
    <w:p w:rsidR="00841606" w:rsidRPr="00B14B45" w:rsidRDefault="00841606" w:rsidP="00B14B45">
      <w:pPr>
        <w:tabs>
          <w:tab w:val="left" w:pos="3402"/>
        </w:tabs>
        <w:spacing w:after="120"/>
        <w:rPr>
          <w:rFonts w:cs="Arial"/>
          <w:lang w:val="it-IT"/>
        </w:rPr>
      </w:pPr>
      <w:r w:rsidRPr="00B14B45">
        <w:rPr>
          <w:rFonts w:cs="Arial"/>
          <w:lang w:val="it-IT"/>
        </w:rPr>
        <w:t>……………………………….</w:t>
      </w:r>
      <w:r w:rsidRPr="00B14B45">
        <w:rPr>
          <w:rFonts w:cs="Arial"/>
          <w:lang w:val="it-IT"/>
        </w:rPr>
        <w:tab/>
        <w:t>…………………………………………………………………….</w:t>
      </w:r>
    </w:p>
    <w:p w:rsidR="00841606" w:rsidRPr="00B14B45" w:rsidRDefault="00841606" w:rsidP="00F74533">
      <w:pPr>
        <w:rPr>
          <w:rFonts w:cs="Arial"/>
          <w:b/>
          <w:sz w:val="24"/>
          <w:szCs w:val="24"/>
          <w:lang w:val="it-IT"/>
        </w:rPr>
      </w:pPr>
      <w:r w:rsidRPr="00B14B45">
        <w:rPr>
          <w:rFonts w:cs="Arial"/>
          <w:b/>
          <w:sz w:val="24"/>
          <w:szCs w:val="24"/>
          <w:lang w:val="it-IT"/>
        </w:rPr>
        <w:t>Termine di presentazione delle candidature</w:t>
      </w:r>
    </w:p>
    <w:p w:rsidR="00841606" w:rsidRPr="00B14B45" w:rsidRDefault="00841606" w:rsidP="00F74533">
      <w:pPr>
        <w:rPr>
          <w:rFonts w:cs="Arial"/>
          <w:lang w:val="it-IT"/>
        </w:rPr>
      </w:pPr>
      <w:r w:rsidRPr="00B14B45">
        <w:rPr>
          <w:rFonts w:cs="Arial"/>
          <w:lang w:val="it-IT"/>
        </w:rPr>
        <w:t xml:space="preserve">Da inoltrare entro il </w:t>
      </w:r>
      <w:r w:rsidR="00DA6DB0">
        <w:rPr>
          <w:rFonts w:cs="Arial"/>
          <w:b/>
          <w:lang w:val="it-IT"/>
        </w:rPr>
        <w:t xml:space="preserve">30 </w:t>
      </w:r>
      <w:proofErr w:type="spellStart"/>
      <w:r w:rsidR="00DA6DB0">
        <w:rPr>
          <w:rFonts w:cs="Arial"/>
          <w:b/>
          <w:lang w:val="it-IT"/>
        </w:rPr>
        <w:t>april</w:t>
      </w:r>
      <w:proofErr w:type="spellEnd"/>
      <w:r w:rsidR="00DA6DB0">
        <w:rPr>
          <w:rFonts w:cs="Arial"/>
          <w:b/>
          <w:lang w:val="it-IT"/>
        </w:rPr>
        <w:t xml:space="preserve"> 201</w:t>
      </w:r>
      <w:r w:rsidR="004478FD">
        <w:rPr>
          <w:rFonts w:cs="Arial"/>
          <w:b/>
          <w:lang w:val="it-IT"/>
        </w:rPr>
        <w:t>8</w:t>
      </w:r>
      <w:r w:rsidRPr="00B14B45">
        <w:rPr>
          <w:rFonts w:cs="Arial"/>
          <w:lang w:val="it-IT"/>
        </w:rPr>
        <w:t xml:space="preserve"> a: </w:t>
      </w:r>
      <w:hyperlink r:id="rId7" w:history="1">
        <w:r w:rsidRPr="00B14B45">
          <w:rPr>
            <w:rStyle w:val="Hyperlink"/>
            <w:rFonts w:cs="Arial"/>
            <w:lang w:val="it-IT"/>
          </w:rPr>
          <w:t>info@jagdschweiz.ch</w:t>
        </w:r>
      </w:hyperlink>
      <w:r w:rsidRPr="00B14B45">
        <w:rPr>
          <w:rFonts w:cs="Arial"/>
          <w:lang w:val="it-IT"/>
        </w:rPr>
        <w:t xml:space="preserve"> o per posta all’indirizzo: </w:t>
      </w:r>
      <w:proofErr w:type="spellStart"/>
      <w:r w:rsidRPr="00B14B45">
        <w:rPr>
          <w:rFonts w:cs="Arial"/>
          <w:lang w:val="it-IT"/>
        </w:rPr>
        <w:t>CacciaSvizzera</w:t>
      </w:r>
      <w:proofErr w:type="spellEnd"/>
      <w:r w:rsidRPr="00B14B45">
        <w:rPr>
          <w:rFonts w:cs="Arial"/>
          <w:lang w:val="it-IT"/>
        </w:rPr>
        <w:t xml:space="preserve">, </w:t>
      </w:r>
      <w:proofErr w:type="spellStart"/>
      <w:r w:rsidR="002D37F9">
        <w:rPr>
          <w:rFonts w:cs="Arial"/>
          <w:lang w:val="it-IT"/>
        </w:rPr>
        <w:t>Bündtengasse</w:t>
      </w:r>
      <w:proofErr w:type="spellEnd"/>
      <w:r w:rsidR="002D37F9">
        <w:rPr>
          <w:rFonts w:cs="Arial"/>
          <w:lang w:val="it-IT"/>
        </w:rPr>
        <w:t xml:space="preserve"> 2</w:t>
      </w:r>
      <w:r w:rsidRPr="00B14B45">
        <w:rPr>
          <w:rFonts w:cs="Arial"/>
          <w:lang w:val="it-IT"/>
        </w:rPr>
        <w:t xml:space="preserve">, 4800 </w:t>
      </w:r>
      <w:proofErr w:type="spellStart"/>
      <w:r w:rsidRPr="00B14B45">
        <w:rPr>
          <w:rFonts w:cs="Arial"/>
          <w:lang w:val="it-IT"/>
        </w:rPr>
        <w:t>Zofingen</w:t>
      </w:r>
      <w:proofErr w:type="spellEnd"/>
    </w:p>
    <w:sectPr w:rsidR="00841606" w:rsidRPr="00B14B45" w:rsidSect="00F74533">
      <w:footerReference w:type="default" r:id="rId8"/>
      <w:headerReference w:type="first" r:id="rId9"/>
      <w:footerReference w:type="first" r:id="rId10"/>
      <w:type w:val="continuous"/>
      <w:pgSz w:w="11906" w:h="16838" w:code="9"/>
      <w:pgMar w:top="1098" w:right="1134" w:bottom="1134" w:left="1588" w:header="680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06" w:rsidRDefault="00841606">
      <w:pPr>
        <w:spacing w:after="0"/>
      </w:pPr>
      <w:r>
        <w:separator/>
      </w:r>
    </w:p>
  </w:endnote>
  <w:endnote w:type="continuationSeparator" w:id="0">
    <w:p w:rsidR="00841606" w:rsidRDefault="008416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06" w:rsidRPr="00C2695E" w:rsidRDefault="00EF3848">
    <w:pPr>
      <w:pStyle w:val="Fuzeile"/>
      <w:jc w:val="right"/>
      <w:rPr>
        <w:sz w:val="16"/>
        <w:szCs w:val="16"/>
      </w:rPr>
    </w:pPr>
    <w:r w:rsidRPr="00C2695E">
      <w:rPr>
        <w:rStyle w:val="Seitenzahl"/>
        <w:sz w:val="16"/>
        <w:szCs w:val="16"/>
      </w:rPr>
      <w:fldChar w:fldCharType="begin"/>
    </w:r>
    <w:r w:rsidR="00841606" w:rsidRPr="00C2695E">
      <w:rPr>
        <w:rStyle w:val="Seitenzahl"/>
        <w:sz w:val="16"/>
        <w:szCs w:val="16"/>
      </w:rPr>
      <w:instrText xml:space="preserve"> PAGE </w:instrText>
    </w:r>
    <w:r w:rsidRPr="00C2695E">
      <w:rPr>
        <w:rStyle w:val="Seitenzahl"/>
        <w:sz w:val="16"/>
        <w:szCs w:val="16"/>
      </w:rPr>
      <w:fldChar w:fldCharType="separate"/>
    </w:r>
    <w:r w:rsidR="0092373F">
      <w:rPr>
        <w:rStyle w:val="Seitenzahl"/>
        <w:noProof/>
        <w:sz w:val="16"/>
        <w:szCs w:val="16"/>
      </w:rPr>
      <w:t>3</w:t>
    </w:r>
    <w:r w:rsidRPr="00C2695E">
      <w:rPr>
        <w:rStyle w:val="Seitenzah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06" w:rsidRPr="00AD7029" w:rsidRDefault="00841606" w:rsidP="00E11190">
    <w:pPr>
      <w:pStyle w:val="Fuzeile"/>
      <w:pBdr>
        <w:bottom w:val="single" w:sz="12" w:space="1" w:color="6DA025"/>
      </w:pBdr>
      <w:tabs>
        <w:tab w:val="left" w:pos="1276"/>
        <w:tab w:val="left" w:pos="3119"/>
        <w:tab w:val="left" w:pos="4536"/>
      </w:tabs>
      <w:spacing w:before="60" w:after="60"/>
      <w:ind w:right="112"/>
      <w:rPr>
        <w:noProof/>
        <w:sz w:val="6"/>
        <w:szCs w:val="6"/>
        <w:lang w:eastAsia="de-CH"/>
      </w:rPr>
    </w:pPr>
  </w:p>
  <w:p w:rsidR="00841606" w:rsidRPr="00E11190" w:rsidRDefault="00841606" w:rsidP="00E11190">
    <w:pPr>
      <w:pStyle w:val="Fuzeile"/>
      <w:tabs>
        <w:tab w:val="clear" w:pos="4536"/>
        <w:tab w:val="left" w:pos="1701"/>
        <w:tab w:val="left" w:pos="4111"/>
        <w:tab w:val="left" w:pos="6379"/>
      </w:tabs>
      <w:spacing w:before="60" w:after="60"/>
      <w:ind w:right="112"/>
      <w:rPr>
        <w:noProof/>
        <w:sz w:val="16"/>
        <w:szCs w:val="16"/>
        <w:lang w:eastAsia="de-CH"/>
      </w:rPr>
    </w:pPr>
    <w:r w:rsidRPr="00E11190">
      <w:rPr>
        <w:b/>
        <w:noProof/>
        <w:sz w:val="16"/>
        <w:szCs w:val="16"/>
        <w:lang w:eastAsia="de-CH"/>
      </w:rPr>
      <w:t>CacciaSvizzera</w:t>
    </w:r>
    <w:r w:rsidRPr="00E11190">
      <w:rPr>
        <w:b/>
        <w:noProof/>
        <w:sz w:val="16"/>
        <w:szCs w:val="16"/>
        <w:lang w:eastAsia="de-CH"/>
      </w:rPr>
      <w:tab/>
    </w:r>
    <w:r w:rsidR="00E11190" w:rsidRPr="00E11190">
      <w:rPr>
        <w:noProof/>
        <w:sz w:val="16"/>
        <w:szCs w:val="16"/>
        <w:lang w:eastAsia="de-CH"/>
      </w:rPr>
      <w:t>Bündtengasse 2</w:t>
    </w:r>
    <w:r w:rsidRPr="00E11190">
      <w:rPr>
        <w:noProof/>
        <w:sz w:val="16"/>
        <w:szCs w:val="16"/>
        <w:lang w:eastAsia="de-CH"/>
      </w:rPr>
      <w:tab/>
      <w:t>T 062 751 87 78</w:t>
    </w:r>
    <w:r w:rsidRPr="00E11190">
      <w:rPr>
        <w:noProof/>
        <w:sz w:val="16"/>
        <w:szCs w:val="16"/>
        <w:lang w:eastAsia="de-CH"/>
      </w:rPr>
      <w:tab/>
    </w:r>
    <w:r w:rsidR="00DA6DB0">
      <w:rPr>
        <w:noProof/>
        <w:sz w:val="16"/>
        <w:szCs w:val="16"/>
        <w:lang w:eastAsia="de-CH"/>
      </w:rPr>
      <w:t>info</w:t>
    </w:r>
    <w:r w:rsidRPr="00E11190">
      <w:rPr>
        <w:noProof/>
        <w:sz w:val="16"/>
        <w:szCs w:val="16"/>
        <w:lang w:eastAsia="de-CH"/>
      </w:rPr>
      <w:t>@jagdschweiz.ch</w:t>
    </w:r>
  </w:p>
  <w:p w:rsidR="00841606" w:rsidRPr="00613035" w:rsidRDefault="00841606" w:rsidP="00E11190">
    <w:pPr>
      <w:pStyle w:val="Fuzeile"/>
      <w:tabs>
        <w:tab w:val="clear" w:pos="4536"/>
        <w:tab w:val="left" w:pos="1701"/>
        <w:tab w:val="left" w:pos="4111"/>
        <w:tab w:val="left" w:pos="6379"/>
      </w:tabs>
      <w:spacing w:before="60" w:after="60"/>
      <w:ind w:right="112"/>
      <w:rPr>
        <w:sz w:val="16"/>
        <w:szCs w:val="16"/>
      </w:rPr>
    </w:pPr>
    <w:r w:rsidRPr="00E11190">
      <w:rPr>
        <w:sz w:val="16"/>
        <w:szCs w:val="16"/>
      </w:rPr>
      <w:tab/>
    </w:r>
    <w:r w:rsidRPr="00AD7029">
      <w:rPr>
        <w:sz w:val="16"/>
        <w:szCs w:val="16"/>
      </w:rPr>
      <w:t xml:space="preserve">CH </w:t>
    </w:r>
    <w:r>
      <w:rPr>
        <w:sz w:val="16"/>
        <w:szCs w:val="16"/>
      </w:rPr>
      <w:t>4800 Zofingen</w:t>
    </w:r>
    <w:r w:rsidRPr="00AD7029">
      <w:rPr>
        <w:sz w:val="16"/>
        <w:szCs w:val="16"/>
      </w:rPr>
      <w:tab/>
    </w:r>
    <w:r w:rsidR="00DA6DB0">
      <w:rPr>
        <w:sz w:val="16"/>
        <w:szCs w:val="16"/>
      </w:rPr>
      <w:t>F 062 751 91 45</w:t>
    </w:r>
    <w:r w:rsidRPr="00AD7029">
      <w:rPr>
        <w:sz w:val="16"/>
        <w:szCs w:val="16"/>
      </w:rPr>
      <w:tab/>
      <w:t>www.jagd.ch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06" w:rsidRDefault="00841606">
      <w:pPr>
        <w:spacing w:after="0"/>
      </w:pPr>
      <w:r>
        <w:separator/>
      </w:r>
    </w:p>
  </w:footnote>
  <w:footnote w:type="continuationSeparator" w:id="0">
    <w:p w:rsidR="00841606" w:rsidRDefault="008416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841606">
      <w:trPr>
        <w:cantSplit/>
        <w:trHeight w:hRule="exact" w:val="1276"/>
      </w:trPr>
      <w:tc>
        <w:tcPr>
          <w:tcW w:w="9498" w:type="dxa"/>
        </w:tcPr>
        <w:p w:rsidR="00841606" w:rsidRDefault="00CC3F68">
          <w:pPr>
            <w:pStyle w:val="KopfzeileAbs1"/>
            <w:spacing w:after="0"/>
            <w:ind w:right="72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-438150</wp:posOffset>
                </wp:positionV>
                <wp:extent cx="3427730" cy="1367790"/>
                <wp:effectExtent l="19050" t="0" r="1270" b="0"/>
                <wp:wrapNone/>
                <wp:docPr id="1" name="Bild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7730" cy="1367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41606" w:rsidRDefault="00841606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4" w15:restartNumberingAfterBreak="0">
    <w:nsid w:val="219D4326"/>
    <w:multiLevelType w:val="hybridMultilevel"/>
    <w:tmpl w:val="96D2A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6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30626AAE"/>
    <w:multiLevelType w:val="hybridMultilevel"/>
    <w:tmpl w:val="7E7E3B6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20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1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2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5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6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8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29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31" w15:restartNumberingAfterBreak="0">
    <w:nsid w:val="74430389"/>
    <w:multiLevelType w:val="hybridMultilevel"/>
    <w:tmpl w:val="97BC75D4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25"/>
  </w:num>
  <w:num w:numId="5">
    <w:abstractNumId w:val="17"/>
  </w:num>
  <w:num w:numId="6">
    <w:abstractNumId w:val="29"/>
  </w:num>
  <w:num w:numId="7">
    <w:abstractNumId w:val="11"/>
  </w:num>
  <w:num w:numId="8">
    <w:abstractNumId w:val="16"/>
  </w:num>
  <w:num w:numId="9">
    <w:abstractNumId w:val="19"/>
  </w:num>
  <w:num w:numId="10">
    <w:abstractNumId w:val="8"/>
  </w:num>
  <w:num w:numId="11">
    <w:abstractNumId w:val="23"/>
  </w:num>
  <w:num w:numId="12">
    <w:abstractNumId w:val="27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21"/>
  </w:num>
  <w:num w:numId="21">
    <w:abstractNumId w:val="20"/>
  </w:num>
  <w:num w:numId="22">
    <w:abstractNumId w:val="7"/>
  </w:num>
  <w:num w:numId="23">
    <w:abstractNumId w:val="13"/>
  </w:num>
  <w:num w:numId="24">
    <w:abstractNumId w:val="6"/>
  </w:num>
  <w:num w:numId="25">
    <w:abstractNumId w:val="30"/>
  </w:num>
  <w:num w:numId="26">
    <w:abstractNumId w:val="24"/>
  </w:num>
  <w:num w:numId="27">
    <w:abstractNumId w:val="22"/>
  </w:num>
  <w:num w:numId="28">
    <w:abstractNumId w:val="10"/>
  </w:num>
  <w:num w:numId="29">
    <w:abstractNumId w:val="15"/>
  </w:num>
  <w:num w:numId="30">
    <w:abstractNumId w:val="18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30"/>
    <w:rsid w:val="00004E51"/>
    <w:rsid w:val="00011374"/>
    <w:rsid w:val="000728D3"/>
    <w:rsid w:val="00081030"/>
    <w:rsid w:val="0008632B"/>
    <w:rsid w:val="000B1143"/>
    <w:rsid w:val="000B16B4"/>
    <w:rsid w:val="000D11CC"/>
    <w:rsid w:val="000E74CA"/>
    <w:rsid w:val="001040D1"/>
    <w:rsid w:val="00184F85"/>
    <w:rsid w:val="0022749A"/>
    <w:rsid w:val="002334BC"/>
    <w:rsid w:val="00245102"/>
    <w:rsid w:val="002650A4"/>
    <w:rsid w:val="002C112A"/>
    <w:rsid w:val="002C45EF"/>
    <w:rsid w:val="002C46D4"/>
    <w:rsid w:val="002D37F9"/>
    <w:rsid w:val="002F2A6B"/>
    <w:rsid w:val="0033621F"/>
    <w:rsid w:val="00351784"/>
    <w:rsid w:val="0038508E"/>
    <w:rsid w:val="003C57FD"/>
    <w:rsid w:val="003F1EAF"/>
    <w:rsid w:val="00420D0B"/>
    <w:rsid w:val="0044586C"/>
    <w:rsid w:val="004478FD"/>
    <w:rsid w:val="004B4F05"/>
    <w:rsid w:val="004F787E"/>
    <w:rsid w:val="005006C0"/>
    <w:rsid w:val="00515D8B"/>
    <w:rsid w:val="00523066"/>
    <w:rsid w:val="00546876"/>
    <w:rsid w:val="00563C84"/>
    <w:rsid w:val="005641A3"/>
    <w:rsid w:val="00575BB6"/>
    <w:rsid w:val="005A2D7C"/>
    <w:rsid w:val="005A4E68"/>
    <w:rsid w:val="005A6545"/>
    <w:rsid w:val="005B028C"/>
    <w:rsid w:val="005E6DA1"/>
    <w:rsid w:val="00613035"/>
    <w:rsid w:val="006462AD"/>
    <w:rsid w:val="00651684"/>
    <w:rsid w:val="00657EEE"/>
    <w:rsid w:val="006A26BC"/>
    <w:rsid w:val="006B6D54"/>
    <w:rsid w:val="006F1ED0"/>
    <w:rsid w:val="006F5C93"/>
    <w:rsid w:val="00703E83"/>
    <w:rsid w:val="0070600D"/>
    <w:rsid w:val="007142D9"/>
    <w:rsid w:val="007242F5"/>
    <w:rsid w:val="0072668A"/>
    <w:rsid w:val="00765FB6"/>
    <w:rsid w:val="008149FA"/>
    <w:rsid w:val="00841606"/>
    <w:rsid w:val="008731C6"/>
    <w:rsid w:val="00873714"/>
    <w:rsid w:val="008A2745"/>
    <w:rsid w:val="008E3A02"/>
    <w:rsid w:val="008F40F2"/>
    <w:rsid w:val="008F7526"/>
    <w:rsid w:val="00906D0D"/>
    <w:rsid w:val="0092373F"/>
    <w:rsid w:val="0093537A"/>
    <w:rsid w:val="00971A32"/>
    <w:rsid w:val="009778C4"/>
    <w:rsid w:val="009A51AB"/>
    <w:rsid w:val="009C4CD8"/>
    <w:rsid w:val="009D6DDD"/>
    <w:rsid w:val="009E284D"/>
    <w:rsid w:val="00A24883"/>
    <w:rsid w:val="00A3170A"/>
    <w:rsid w:val="00A6109C"/>
    <w:rsid w:val="00AD7029"/>
    <w:rsid w:val="00AE04FC"/>
    <w:rsid w:val="00AE19C6"/>
    <w:rsid w:val="00AF410C"/>
    <w:rsid w:val="00AF424F"/>
    <w:rsid w:val="00B14B45"/>
    <w:rsid w:val="00B17FD3"/>
    <w:rsid w:val="00B306A8"/>
    <w:rsid w:val="00B71F96"/>
    <w:rsid w:val="00B852B1"/>
    <w:rsid w:val="00BC3064"/>
    <w:rsid w:val="00BE2820"/>
    <w:rsid w:val="00C04B6C"/>
    <w:rsid w:val="00C24A50"/>
    <w:rsid w:val="00C2695E"/>
    <w:rsid w:val="00C90C41"/>
    <w:rsid w:val="00C94C1B"/>
    <w:rsid w:val="00C96C3C"/>
    <w:rsid w:val="00CA4CF0"/>
    <w:rsid w:val="00CC3F68"/>
    <w:rsid w:val="00CE0E41"/>
    <w:rsid w:val="00CF5318"/>
    <w:rsid w:val="00D344E3"/>
    <w:rsid w:val="00D56D1D"/>
    <w:rsid w:val="00D94660"/>
    <w:rsid w:val="00D94C29"/>
    <w:rsid w:val="00DA6DB0"/>
    <w:rsid w:val="00DC4035"/>
    <w:rsid w:val="00DD0844"/>
    <w:rsid w:val="00E11190"/>
    <w:rsid w:val="00E87849"/>
    <w:rsid w:val="00EA3E57"/>
    <w:rsid w:val="00EF3848"/>
    <w:rsid w:val="00F11947"/>
    <w:rsid w:val="00F212C1"/>
    <w:rsid w:val="00F2219E"/>
    <w:rsid w:val="00F25FBD"/>
    <w:rsid w:val="00F41459"/>
    <w:rsid w:val="00F42D6C"/>
    <w:rsid w:val="00F74533"/>
    <w:rsid w:val="00F74AE8"/>
    <w:rsid w:val="00FE29B2"/>
    <w:rsid w:val="00FE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E09F4BA"/>
  <w15:docId w15:val="{228AB2E9-313A-4E7A-A055-4463BFE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E19C6"/>
    <w:pPr>
      <w:spacing w:after="240"/>
    </w:pPr>
    <w:rPr>
      <w:rFonts w:ascii="Arial" w:hAnsi="Arial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E19C6"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E19C6"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E19C6"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link w:val="berschrift4Zchn"/>
    <w:uiPriority w:val="99"/>
    <w:qFormat/>
    <w:rsid w:val="00AE19C6"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link w:val="berschrift5Zchn"/>
    <w:uiPriority w:val="99"/>
    <w:qFormat/>
    <w:rsid w:val="00AE19C6"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rsid w:val="00AE19C6"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qFormat/>
    <w:rsid w:val="00AE19C6"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E19C6"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link w:val="berschrift9Zchn"/>
    <w:uiPriority w:val="99"/>
    <w:qFormat/>
    <w:rsid w:val="00AE19C6"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526CA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26CA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526CA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526CA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26CA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26CA"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26CA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26CA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26CA"/>
    <w:rPr>
      <w:rFonts w:asciiTheme="majorHAnsi" w:eastAsiaTheme="majorEastAsia" w:hAnsiTheme="majorHAnsi" w:cstheme="majorBidi"/>
      <w:lang w:eastAsia="de-DE"/>
    </w:rPr>
  </w:style>
  <w:style w:type="paragraph" w:styleId="Kopfzeile">
    <w:name w:val="header"/>
    <w:basedOn w:val="Standard"/>
    <w:link w:val="KopfzeileZchn"/>
    <w:uiPriority w:val="99"/>
    <w:rsid w:val="00AE19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26CA"/>
    <w:rPr>
      <w:rFonts w:ascii="Arial" w:hAnsi="Arial"/>
      <w:szCs w:val="20"/>
      <w:lang w:eastAsia="de-DE"/>
    </w:rPr>
  </w:style>
  <w:style w:type="paragraph" w:customStyle="1" w:styleId="Betreff">
    <w:name w:val="Betreff"/>
    <w:next w:val="Standard"/>
    <w:uiPriority w:val="99"/>
    <w:rsid w:val="00AE19C6"/>
    <w:pPr>
      <w:spacing w:before="960" w:after="480"/>
    </w:pPr>
    <w:rPr>
      <w:rFonts w:ascii="Arial" w:hAnsi="Arial"/>
      <w:b/>
      <w:sz w:val="24"/>
      <w:szCs w:val="20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rsid w:val="00AE19C6"/>
  </w:style>
  <w:style w:type="character" w:customStyle="1" w:styleId="AnredeZchn">
    <w:name w:val="Anrede Zchn"/>
    <w:basedOn w:val="Absatz-Standardschriftart"/>
    <w:link w:val="Anrede"/>
    <w:uiPriority w:val="99"/>
    <w:semiHidden/>
    <w:rsid w:val="005526CA"/>
    <w:rPr>
      <w:rFonts w:ascii="Arial" w:hAnsi="Arial"/>
      <w:szCs w:val="20"/>
      <w:lang w:eastAsia="de-DE"/>
    </w:rPr>
  </w:style>
  <w:style w:type="paragraph" w:customStyle="1" w:styleId="Briefschluss">
    <w:name w:val="Briefschluss"/>
    <w:basedOn w:val="Standard"/>
    <w:next w:val="GrussFunktion"/>
    <w:uiPriority w:val="99"/>
    <w:rsid w:val="00AE19C6"/>
    <w:pPr>
      <w:spacing w:before="240" w:after="0"/>
    </w:pPr>
  </w:style>
  <w:style w:type="paragraph" w:customStyle="1" w:styleId="GrussFunktion">
    <w:name w:val="Gruss Funktion"/>
    <w:basedOn w:val="Standard"/>
    <w:next w:val="GrussName"/>
    <w:uiPriority w:val="99"/>
    <w:rsid w:val="00AE19C6"/>
    <w:pPr>
      <w:spacing w:before="240" w:after="0"/>
    </w:pPr>
    <w:rPr>
      <w:b/>
    </w:rPr>
  </w:style>
  <w:style w:type="paragraph" w:customStyle="1" w:styleId="GrussName">
    <w:name w:val="Gruss Name"/>
    <w:basedOn w:val="Standard"/>
    <w:next w:val="GrussTitel"/>
    <w:uiPriority w:val="99"/>
    <w:rsid w:val="00AE19C6"/>
    <w:pPr>
      <w:spacing w:before="1200" w:after="0"/>
    </w:pPr>
  </w:style>
  <w:style w:type="paragraph" w:customStyle="1" w:styleId="GrussTitel">
    <w:name w:val="Gruss Titel"/>
    <w:basedOn w:val="Standard"/>
    <w:next w:val="Anhang"/>
    <w:uiPriority w:val="99"/>
    <w:rsid w:val="00AE19C6"/>
    <w:pPr>
      <w:tabs>
        <w:tab w:val="left" w:pos="5670"/>
      </w:tabs>
      <w:spacing w:after="960"/>
    </w:pPr>
  </w:style>
  <w:style w:type="paragraph" w:customStyle="1" w:styleId="Anhang">
    <w:name w:val="Anhang"/>
    <w:basedOn w:val="Standard"/>
    <w:next w:val="Anhangweitere"/>
    <w:uiPriority w:val="99"/>
    <w:rsid w:val="00AE19C6"/>
    <w:pPr>
      <w:tabs>
        <w:tab w:val="left" w:pos="1276"/>
      </w:tabs>
      <w:spacing w:before="120" w:after="0"/>
      <w:ind w:left="1418" w:hanging="1418"/>
    </w:pPr>
  </w:style>
  <w:style w:type="paragraph" w:customStyle="1" w:styleId="Anhangweitere">
    <w:name w:val="Anhang weitere"/>
    <w:basedOn w:val="Standard"/>
    <w:uiPriority w:val="99"/>
    <w:rsid w:val="00AE19C6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styleId="Rechtsgrundlagenverzeichnis">
    <w:name w:val="table of authorities"/>
    <w:basedOn w:val="Standard"/>
    <w:next w:val="Standard"/>
    <w:uiPriority w:val="99"/>
    <w:semiHidden/>
    <w:rsid w:val="00AE19C6"/>
    <w:pPr>
      <w:ind w:left="220" w:hanging="220"/>
    </w:pPr>
  </w:style>
  <w:style w:type="paragraph" w:styleId="Fuzeile">
    <w:name w:val="footer"/>
    <w:basedOn w:val="Standard"/>
    <w:link w:val="FuzeileZchn"/>
    <w:uiPriority w:val="99"/>
    <w:rsid w:val="00AE19C6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26CA"/>
    <w:rPr>
      <w:rFonts w:ascii="Arial" w:hAnsi="Arial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E19C6"/>
    <w:rPr>
      <w:rFonts w:cs="Times New Roman"/>
    </w:rPr>
  </w:style>
  <w:style w:type="paragraph" w:customStyle="1" w:styleId="Briefkopf">
    <w:name w:val="Briefkopf"/>
    <w:uiPriority w:val="99"/>
    <w:rsid w:val="00AE19C6"/>
    <w:rPr>
      <w:rFonts w:ascii="Arial" w:hAnsi="Arial"/>
      <w:noProof/>
      <w:szCs w:val="20"/>
      <w:lang w:eastAsia="de-DE"/>
    </w:rPr>
  </w:style>
  <w:style w:type="paragraph" w:customStyle="1" w:styleId="AufzhlungStrich">
    <w:name w:val="Aufzählung Strich"/>
    <w:basedOn w:val="Standard"/>
    <w:uiPriority w:val="99"/>
    <w:rsid w:val="00AE19C6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basedOn w:val="Absatz-Standardschriftart"/>
    <w:uiPriority w:val="99"/>
    <w:qFormat/>
    <w:rsid w:val="00AE19C6"/>
    <w:rPr>
      <w:rFonts w:cs="Times New Roman"/>
      <w:b/>
      <w:lang w:val="de-CH"/>
    </w:rPr>
  </w:style>
  <w:style w:type="paragraph" w:customStyle="1" w:styleId="Titel12Pt">
    <w:name w:val="Titel 12 Pt"/>
    <w:basedOn w:val="Standard"/>
    <w:next w:val="Standard"/>
    <w:uiPriority w:val="99"/>
    <w:rsid w:val="00AE19C6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uiPriority w:val="99"/>
    <w:rsid w:val="00AE19C6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uiPriority w:val="99"/>
    <w:rsid w:val="00AE19C6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uiPriority w:val="99"/>
    <w:rsid w:val="00AE19C6"/>
    <w:pPr>
      <w:ind w:left="567"/>
    </w:pPr>
  </w:style>
  <w:style w:type="character" w:customStyle="1" w:styleId="Kursiv">
    <w:name w:val="Kursiv"/>
    <w:basedOn w:val="Absatz-Standardschriftart"/>
    <w:uiPriority w:val="99"/>
    <w:rsid w:val="00AE19C6"/>
    <w:rPr>
      <w:rFonts w:cs="Times New Roman"/>
      <w:i/>
      <w:lang w:val="de-CH"/>
    </w:rPr>
  </w:style>
  <w:style w:type="paragraph" w:customStyle="1" w:styleId="KopfzeileAbs1">
    <w:name w:val="Kopfzeile Abs 1"/>
    <w:basedOn w:val="Standard"/>
    <w:uiPriority w:val="99"/>
    <w:rsid w:val="00AE19C6"/>
    <w:rPr>
      <w:sz w:val="16"/>
    </w:rPr>
  </w:style>
  <w:style w:type="paragraph" w:customStyle="1" w:styleId="VertraulichSeiteDatum">
    <w:name w:val="Vertraulich  Seite  Datum"/>
    <w:uiPriority w:val="99"/>
    <w:rsid w:val="00AE19C6"/>
    <w:rPr>
      <w:sz w:val="20"/>
      <w:szCs w:val="20"/>
      <w:lang w:val="de-DE" w:eastAsia="de-DE"/>
    </w:rPr>
  </w:style>
  <w:style w:type="paragraph" w:customStyle="1" w:styleId="AufzhlungPunkt1cmeingerckt">
    <w:name w:val="Aufzählung Punkt 1 cm eingerückt"/>
    <w:basedOn w:val="Standard"/>
    <w:uiPriority w:val="99"/>
    <w:rsid w:val="00AE19C6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uiPriority w:val="99"/>
    <w:rsid w:val="00AE19C6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uiPriority w:val="99"/>
    <w:rsid w:val="00AE19C6"/>
    <w:rPr>
      <w:sz w:val="20"/>
      <w:szCs w:val="20"/>
      <w:lang w:val="de-DE" w:eastAsia="de-DE"/>
    </w:rPr>
  </w:style>
  <w:style w:type="paragraph" w:customStyle="1" w:styleId="StandardEingerckt2cm">
    <w:name w:val="Standard Eingerückt 2 cm"/>
    <w:basedOn w:val="Standard"/>
    <w:uiPriority w:val="99"/>
    <w:rsid w:val="00AE19C6"/>
    <w:pPr>
      <w:ind w:left="1134"/>
    </w:pPr>
  </w:style>
  <w:style w:type="paragraph" w:customStyle="1" w:styleId="Aufzhlungabc">
    <w:name w:val="Aufzählung a)b)c)"/>
    <w:basedOn w:val="Standard"/>
    <w:uiPriority w:val="99"/>
    <w:rsid w:val="00AE19C6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uiPriority w:val="99"/>
    <w:rsid w:val="00AE19C6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AufzhlungStrich2cmeingerckt">
    <w:name w:val="Aufzählung Strich 2 cm eingerückt"/>
    <w:basedOn w:val="Standard"/>
    <w:uiPriority w:val="99"/>
    <w:rsid w:val="00AE19C6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uiPriority w:val="99"/>
    <w:rsid w:val="00AE19C6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uiPriority w:val="99"/>
    <w:rsid w:val="00AE19C6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uiPriority w:val="99"/>
    <w:rsid w:val="00AE19C6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uiPriority w:val="99"/>
    <w:rsid w:val="00AE19C6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uiPriority w:val="99"/>
    <w:rsid w:val="00AE19C6"/>
    <w:pPr>
      <w:numPr>
        <w:numId w:val="26"/>
      </w:numPr>
      <w:spacing w:after="0"/>
    </w:pPr>
  </w:style>
  <w:style w:type="paragraph" w:customStyle="1" w:styleId="KopfzeileAbs2">
    <w:name w:val="Kopfzeile Abs  2"/>
    <w:uiPriority w:val="99"/>
    <w:rsid w:val="00AE19C6"/>
    <w:rPr>
      <w:sz w:val="2"/>
      <w:szCs w:val="20"/>
      <w:lang w:eastAsia="de-DE"/>
    </w:rPr>
  </w:style>
  <w:style w:type="paragraph" w:customStyle="1" w:styleId="Adresse">
    <w:name w:val="Adresse"/>
    <w:basedOn w:val="Standard"/>
    <w:uiPriority w:val="99"/>
    <w:rsid w:val="00AE19C6"/>
    <w:pPr>
      <w:spacing w:after="0"/>
    </w:pPr>
  </w:style>
  <w:style w:type="paragraph" w:customStyle="1" w:styleId="BriefschlussAbteilung">
    <w:name w:val="Briefschluss (Abteilung)"/>
    <w:basedOn w:val="Standard"/>
    <w:uiPriority w:val="99"/>
    <w:rsid w:val="00AE19C6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rsid w:val="00CF531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F531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33621F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72668A"/>
    <w:pPr>
      <w:spacing w:after="0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72668A"/>
    <w:rPr>
      <w:rFonts w:ascii="Lucida Grande" w:hAnsi="Lucida Grande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B14B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jagdschwe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-Daten\Daten\Hanspeter\01_Jagd\0_Jagd%20Schweiz\10_Kommunikation\AA_Corporate%20Design\Vorlagen\120727_memo_jagdschweiz_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120727_memo_jagdschweiz_Original</Template>
  <TotalTime>0</TotalTime>
  <Pages>3</Pages>
  <Words>213</Words>
  <Characters>3230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3003 Bern</vt:lpstr>
    </vt:vector>
  </TitlesOfParts>
  <Company>HP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creator>Vinzenz Batt</dc:creator>
  <cp:lastModifiedBy>Vinzenz Batt</cp:lastModifiedBy>
  <cp:revision>3</cp:revision>
  <cp:lastPrinted>2015-04-09T15:23:00Z</cp:lastPrinted>
  <dcterms:created xsi:type="dcterms:W3CDTF">2017-03-31T13:17:00Z</dcterms:created>
  <dcterms:modified xsi:type="dcterms:W3CDTF">2017-03-31T13:17:00Z</dcterms:modified>
</cp:coreProperties>
</file>